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29CF" w14:textId="312C235B" w:rsidR="003B5D62" w:rsidRDefault="00114F2E">
      <w:pPr>
        <w:rPr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5552F68" wp14:editId="47A29C4E">
                <wp:simplePos x="0" y="0"/>
                <wp:positionH relativeFrom="column">
                  <wp:posOffset>864235</wp:posOffset>
                </wp:positionH>
                <wp:positionV relativeFrom="paragraph">
                  <wp:posOffset>-132715</wp:posOffset>
                </wp:positionV>
                <wp:extent cx="3738303" cy="3585928"/>
                <wp:effectExtent l="0" t="0" r="0" b="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8303" cy="3585928"/>
                          <a:chOff x="0" y="0"/>
                          <a:chExt cx="3738303" cy="3585928"/>
                        </a:xfrm>
                      </wpg:grpSpPr>
                      <wps:wsp>
                        <wps:cNvPr id="9" name="4 Cuadro de texto"/>
                        <wps:cNvSpPr txBox="1"/>
                        <wps:spPr>
                          <a:xfrm>
                            <a:off x="216131" y="332509"/>
                            <a:ext cx="3316605" cy="768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4423DB" w14:textId="43824C20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 ExtraBold" w:hAnsi="Montserrat ExtraBold" w:cs="Arial"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 ExtraBold" w:hAnsi="Montserrat ExtraBold" w:cs="Arial"/>
                                  <w:sz w:val="16"/>
                                  <w:szCs w:val="16"/>
                                </w:rPr>
                                <w:t>SUSTITUYE ESTE TEXTO POR EL TÍTULO DE TU DOCUMENTO</w:t>
                              </w:r>
                            </w:p>
                            <w:p w14:paraId="43204DF1" w14:textId="35CBE32C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 w:cs="Arial"/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 w:cs="Arial"/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SUSTITUYE ESTE TEXTO POR EL TIPO DE TRABAJO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665"/>
                          <a:stretch/>
                        </pic:blipFill>
                        <pic:spPr bwMode="auto">
                          <a:xfrm>
                            <a:off x="831273" y="0"/>
                            <a:ext cx="213423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6 Cuadro de texto"/>
                        <wps:cNvSpPr txBox="1"/>
                        <wps:spPr>
                          <a:xfrm>
                            <a:off x="99753" y="2369128"/>
                            <a:ext cx="3638550" cy="1216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8D6FC7" w14:textId="0C5E923F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/>
                                  <w:b/>
                                  <w:sz w:val="16"/>
                                  <w:szCs w:val="16"/>
                                </w:rPr>
                                <w:t>NOMBRE DE</w:t>
                              </w:r>
                              <w:r w:rsidR="006A7116">
                                <w:rPr>
                                  <w:rFonts w:ascii="Montserrat" w:hAnsi="Montserrat"/>
                                  <w:b/>
                                  <w:sz w:val="16"/>
                                  <w:szCs w:val="16"/>
                                </w:rPr>
                                <w:t xml:space="preserve"> LA PERSONA EGRESADA</w:t>
                              </w:r>
                              <w:r w:rsidRPr="00114F2E">
                                <w:rPr>
                                  <w:rFonts w:ascii="Montserrat" w:hAnsi="Montserrat"/>
                                  <w:b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7B05D6AB" w14:textId="77777777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  <w:t>SUSTITUYE ESTE TEXTO POR TU NOMBRE COMPLETO</w:t>
                              </w:r>
                            </w:p>
                            <w:p w14:paraId="2A0952DC" w14:textId="16374EA5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/>
                                  <w:b/>
                                  <w:sz w:val="16"/>
                                  <w:szCs w:val="16"/>
                                </w:rPr>
                                <w:t>NÚMERO DE CONTROL:</w:t>
                              </w:r>
                              <w:r w:rsidRPr="00114F2E">
                                <w:rPr>
                                  <w:rFonts w:ascii="Montserrat" w:hAnsi="Montserrat"/>
                                  <w:bCs/>
                                  <w:sz w:val="16"/>
                                  <w:szCs w:val="16"/>
                                </w:rPr>
                                <w:t xml:space="preserve"> MATRÍCULA</w:t>
                              </w:r>
                            </w:p>
                            <w:p w14:paraId="42BC9BC3" w14:textId="77777777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/>
                                  <w:b/>
                                  <w:sz w:val="16"/>
                                  <w:szCs w:val="16"/>
                                </w:rPr>
                                <w:t>PROGRAMA EDUCATIVO:</w:t>
                              </w:r>
                            </w:p>
                            <w:p w14:paraId="6D0A8B38" w14:textId="77777777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  <w:t>SUSTITUTYE ESTE TEXTO POR EL</w:t>
                              </w:r>
                            </w:p>
                            <w:p w14:paraId="58B05983" w14:textId="32A13211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  <w:t>NOMBRE COMPLETO DE TU CARRERA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13659"/>
                            <a:ext cx="1155065" cy="1078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6451" y="1305099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552F68" id="Grupo 22" o:spid="_x0000_s1026" style="position:absolute;margin-left:68.05pt;margin-top:-10.45pt;width:294.35pt;height:282.35pt;z-index:251671552" coordsize="37383,35859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7" type="#_x0000_t202" style="position:absolute;left:2161;top:3325;width:33166;height:76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" filled="f" stroked="f" strokeweight=".5pt">
                  <v:textbox>
                    <w:txbxContent>
                      <w:p w14:paraId="1A4423DB" w14:textId="43824C20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 ExtraBold" w:hAnsi="Montserrat ExtraBold" w:cs="Arial"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 ExtraBold" w:hAnsi="Montserrat ExtraBold" w:cs="Arial"/>
                            <w:sz w:val="16"/>
                            <w:szCs w:val="16"/>
                          </w:rPr>
                          <w:t>SUSTITUYE ESTE TEXTO POR EL TÍTULO DE TU DOCUMENTO</w:t>
                        </w:r>
                      </w:p>
                      <w:p w14:paraId="43204DF1" w14:textId="35CBE32C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 w:cs="Arial"/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 w:cs="Arial"/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</w:rPr>
                          <w:t>SUSTITUYE ESTE TEXTO POR EL TIPO DE TRABAJO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8" type="#_x0000_t75" style="position:absolute;left:8312;width:21343;height:43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">
                  <v:imagedata r:id="rId10" o:title="" cropright="25339f"/>
                </v:shape>
                <v:shape id="6 Cuadro de texto" o:spid="_x0000_s1029" type="#_x0000_t202" style="position:absolute;left:997;top:23691;width:36386;height:121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" filled="f" stroked="f" strokeweight=".5pt">
                  <v:textbox>
                    <w:txbxContent>
                      <w:p w14:paraId="068D6FC7" w14:textId="0C5E923F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b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/>
                            <w:b/>
                            <w:sz w:val="16"/>
                            <w:szCs w:val="16"/>
                          </w:rPr>
                          <w:t>NOMBRE DE</w:t>
                        </w:r>
                        <w:r w:rsidR="006A7116">
                          <w:rPr>
                            <w:rFonts w:ascii="Montserrat" w:hAnsi="Montserrat"/>
                            <w:b/>
                            <w:sz w:val="16"/>
                            <w:szCs w:val="16"/>
                          </w:rPr>
                          <w:t xml:space="preserve"> LA PERSONA EGRESADA</w:t>
                        </w:r>
                        <w:r w:rsidRPr="00114F2E">
                          <w:rPr>
                            <w:rFonts w:ascii="Montserrat" w:hAnsi="Montserrat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  <w:p w14:paraId="7B05D6AB" w14:textId="77777777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/>
                            <w:sz w:val="16"/>
                            <w:szCs w:val="16"/>
                          </w:rPr>
                          <w:t>SUSTITUYE ESTE TEXTO POR TU NOMBRE COMPLETO</w:t>
                        </w:r>
                      </w:p>
                      <w:p w14:paraId="2A0952DC" w14:textId="16374EA5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/>
                            <w:b/>
                            <w:sz w:val="16"/>
                            <w:szCs w:val="16"/>
                          </w:rPr>
                          <w:t>NÚMERO DE CONTROL:</w:t>
                        </w:r>
                        <w:r w:rsidRPr="00114F2E">
                          <w:rPr>
                            <w:rFonts w:ascii="Montserrat" w:hAnsi="Montserrat"/>
                            <w:bCs/>
                            <w:sz w:val="16"/>
                            <w:szCs w:val="16"/>
                          </w:rPr>
                          <w:t xml:space="preserve"> MATRÍCULA</w:t>
                        </w:r>
                      </w:p>
                      <w:p w14:paraId="42BC9BC3" w14:textId="77777777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b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/>
                            <w:b/>
                            <w:sz w:val="16"/>
                            <w:szCs w:val="16"/>
                          </w:rPr>
                          <w:t>PROGRAMA EDUCATIVO:</w:t>
                        </w:r>
                      </w:p>
                      <w:p w14:paraId="6D0A8B38" w14:textId="77777777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/>
                            <w:sz w:val="16"/>
                            <w:szCs w:val="16"/>
                          </w:rPr>
                          <w:t>SUSTITUTYE ESTE TEXTO POR EL</w:t>
                        </w:r>
                      </w:p>
                      <w:p w14:paraId="58B05983" w14:textId="32A13211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/>
                            <w:sz w:val="16"/>
                            <w:szCs w:val="16"/>
                          </w:rPr>
                          <w:t>NOMBRE COMPLETO DE TU CARRERA</w:t>
                        </w:r>
                      </w:p>
                    </w:txbxContent>
                  </v:textbox>
                </v:shape>
                <v:shape id="Imagen 13" o:spid="_x0000_s1030" type="#_x0000_t75" style="position:absolute;top:12136;width:11550;height:107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">
                  <v:imagedata r:id="rId11" o:title="" chromakey="#feffff"/>
                </v:shape>
                <v:shape id="Imagen 14" o:spid="_x0000_s1031" type="#_x0000_t75" style="position:absolute;left:27764;top:13050;width:8998;height:89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">
                  <v:imagedata r:id="rId12" o:title=""/>
                </v:shape>
              </v:group>
            </w:pict>
          </mc:Fallback>
        </mc:AlternateContent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FD6B950" wp14:editId="44533786">
                <wp:simplePos x="0" y="0"/>
                <wp:positionH relativeFrom="column">
                  <wp:posOffset>864235</wp:posOffset>
                </wp:positionH>
                <wp:positionV relativeFrom="page">
                  <wp:posOffset>5855970</wp:posOffset>
                </wp:positionV>
                <wp:extent cx="3738245" cy="3585845"/>
                <wp:effectExtent l="0" t="0" r="0" b="0"/>
                <wp:wrapSquare wrapText="bothSides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8245" cy="3585845"/>
                          <a:chOff x="0" y="0"/>
                          <a:chExt cx="3738303" cy="3585927"/>
                        </a:xfrm>
                      </wpg:grpSpPr>
                      <wps:wsp>
                        <wps:cNvPr id="15" name="4 Cuadro de texto"/>
                        <wps:cNvSpPr txBox="1"/>
                        <wps:spPr>
                          <a:xfrm>
                            <a:off x="216131" y="332509"/>
                            <a:ext cx="3316605" cy="768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99559" w14:textId="77777777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 ExtraBold" w:hAnsi="Montserrat ExtraBold" w:cs="Arial"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 ExtraBold" w:hAnsi="Montserrat ExtraBold" w:cs="Arial"/>
                                  <w:sz w:val="16"/>
                                  <w:szCs w:val="16"/>
                                </w:rPr>
                                <w:t>SUSTITUYE ESTE TEXTO POR EL TÍTULO DE TU DOCUMENTO</w:t>
                              </w:r>
                            </w:p>
                            <w:p w14:paraId="03236C73" w14:textId="77777777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 w:cs="Arial"/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 w:cs="Arial"/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SUSTITUYE ESTE TEXTO POR EL TIPO DE TRABAJO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665"/>
                          <a:stretch/>
                        </pic:blipFill>
                        <pic:spPr bwMode="auto">
                          <a:xfrm>
                            <a:off x="822960" y="0"/>
                            <a:ext cx="213423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6 Cuadro de texto"/>
                        <wps:cNvSpPr txBox="1"/>
                        <wps:spPr>
                          <a:xfrm>
                            <a:off x="99753" y="2369127"/>
                            <a:ext cx="3638550" cy="1216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427A9" w14:textId="77777777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/>
                                  <w:b/>
                                  <w:sz w:val="16"/>
                                  <w:szCs w:val="16"/>
                                </w:rPr>
                                <w:t>NOMBRE DEL (DE LA) ESTUDIANTE:</w:t>
                              </w:r>
                            </w:p>
                            <w:p w14:paraId="1772347F" w14:textId="77777777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  <w:t>SUSTITUYE ESTE TEXTO POR TU NOMBRE COMPLETO</w:t>
                              </w:r>
                            </w:p>
                            <w:p w14:paraId="1354BC28" w14:textId="77777777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/>
                                  <w:b/>
                                  <w:sz w:val="16"/>
                                  <w:szCs w:val="16"/>
                                </w:rPr>
                                <w:t>NÚMERO DE CONTROL:</w:t>
                              </w:r>
                              <w:r w:rsidRPr="00114F2E">
                                <w:rPr>
                                  <w:rFonts w:ascii="Montserrat" w:hAnsi="Montserrat"/>
                                  <w:bCs/>
                                  <w:sz w:val="16"/>
                                  <w:szCs w:val="16"/>
                                </w:rPr>
                                <w:t xml:space="preserve"> MATRÍCULA</w:t>
                              </w:r>
                            </w:p>
                            <w:p w14:paraId="34C310F2" w14:textId="77777777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/>
                                  <w:b/>
                                  <w:sz w:val="16"/>
                                  <w:szCs w:val="16"/>
                                </w:rPr>
                                <w:t>PROGRAMA EDUCATIVO:</w:t>
                              </w:r>
                            </w:p>
                            <w:p w14:paraId="3A6DEBB6" w14:textId="77777777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  <w:t>SUSTITUTYE ESTE TEXTO POR EL</w:t>
                              </w:r>
                            </w:p>
                            <w:p w14:paraId="25F88254" w14:textId="77777777" w:rsidR="00114F2E" w:rsidRPr="00114F2E" w:rsidRDefault="00114F2E" w:rsidP="00114F2E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114F2E"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  <w:t>NOMBRE COMPLETO DE TU CARRERA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13658"/>
                            <a:ext cx="1155065" cy="1078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n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8139" y="1305098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D6B950" id="Grupo 21" o:spid="_x0000_s1032" style="position:absolute;margin-left:68.05pt;margin-top:461.1pt;width:294.35pt;height:282.35pt;z-index:251673600;mso-position-vertical-relative:page" coordsize="37383,35859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">
                <v:shape id="4 Cuadro de texto" o:spid="_x0000_s1033" type="#_x0000_t202" style="position:absolute;left:2161;top:3325;width:33166;height:76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" filled="f" stroked="f" strokeweight=".5pt">
                  <v:textbox>
                    <w:txbxContent>
                      <w:p w14:paraId="73399559" w14:textId="77777777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 ExtraBold" w:hAnsi="Montserrat ExtraBold" w:cs="Arial"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 ExtraBold" w:hAnsi="Montserrat ExtraBold" w:cs="Arial"/>
                            <w:sz w:val="16"/>
                            <w:szCs w:val="16"/>
                          </w:rPr>
                          <w:t>SUSTITUYE ESTE TEXTO POR EL TÍTULO DE TU DOCUMENTO</w:t>
                        </w:r>
                      </w:p>
                      <w:p w14:paraId="03236C73" w14:textId="77777777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 w:cs="Arial"/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 w:cs="Arial"/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</w:rPr>
                          <w:t>SUSTITUYE ESTE TEXTO POR EL TIPO DE TRABAJO</w:t>
                        </w:r>
                      </w:p>
                    </w:txbxContent>
                  </v:textbox>
                </v:shape>
                <v:shape id="Imagen 17" o:spid="_x0000_s1034" type="#_x0000_t75" style="position:absolute;left:8229;width:21342;height:43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">
                  <v:imagedata r:id="rId13" o:title="" cropright="25339f"/>
                </v:shape>
                <v:shape id="6 Cuadro de texto" o:spid="_x0000_s1035" type="#_x0000_t202" style="position:absolute;left:997;top:23691;width:36386;height:121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" filled="f" stroked="f" strokeweight=".5pt">
                  <v:textbox>
                    <w:txbxContent>
                      <w:p w14:paraId="010427A9" w14:textId="77777777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b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/>
                            <w:b/>
                            <w:sz w:val="16"/>
                            <w:szCs w:val="16"/>
                          </w:rPr>
                          <w:t>NOMBRE DEL (DE LA) ESTUDIANTE:</w:t>
                        </w:r>
                      </w:p>
                      <w:p w14:paraId="1772347F" w14:textId="77777777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/>
                            <w:sz w:val="16"/>
                            <w:szCs w:val="16"/>
                          </w:rPr>
                          <w:t>SUSTITUYE ESTE TEXTO POR TU NOMBRE COMPLETO</w:t>
                        </w:r>
                      </w:p>
                      <w:p w14:paraId="1354BC28" w14:textId="77777777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/>
                            <w:b/>
                            <w:sz w:val="16"/>
                            <w:szCs w:val="16"/>
                          </w:rPr>
                          <w:t>NÚMERO DE CONTROL:</w:t>
                        </w:r>
                        <w:r w:rsidRPr="00114F2E">
                          <w:rPr>
                            <w:rFonts w:ascii="Montserrat" w:hAnsi="Montserrat"/>
                            <w:bCs/>
                            <w:sz w:val="16"/>
                            <w:szCs w:val="16"/>
                          </w:rPr>
                          <w:t xml:space="preserve"> MATRÍCULA</w:t>
                        </w:r>
                      </w:p>
                      <w:p w14:paraId="34C310F2" w14:textId="77777777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b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/>
                            <w:b/>
                            <w:sz w:val="16"/>
                            <w:szCs w:val="16"/>
                          </w:rPr>
                          <w:t>PROGRAMA EDUCATIVO:</w:t>
                        </w:r>
                      </w:p>
                      <w:p w14:paraId="3A6DEBB6" w14:textId="77777777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/>
                            <w:sz w:val="16"/>
                            <w:szCs w:val="16"/>
                          </w:rPr>
                          <w:t>SUSTITUTYE ESTE TEXTO POR EL</w:t>
                        </w:r>
                      </w:p>
                      <w:p w14:paraId="25F88254" w14:textId="77777777" w:rsidR="00114F2E" w:rsidRPr="00114F2E" w:rsidRDefault="00114F2E" w:rsidP="00114F2E">
                        <w:pPr>
                          <w:spacing w:after="0" w:line="240" w:lineRule="auto"/>
                          <w:jc w:val="center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114F2E">
                          <w:rPr>
                            <w:rFonts w:ascii="Montserrat" w:hAnsi="Montserrat"/>
                            <w:sz w:val="16"/>
                            <w:szCs w:val="16"/>
                          </w:rPr>
                          <w:t>NOMBRE COMPLETO DE TU CARRERA</w:t>
                        </w:r>
                      </w:p>
                    </w:txbxContent>
                  </v:textbox>
                </v:shape>
                <v:shape id="Imagen 18" o:spid="_x0000_s1036" type="#_x0000_t75" style="position:absolute;top:12136;width:11550;height:107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">
                  <v:imagedata r:id="rId14" o:title="" chromakey="#feffff"/>
                </v:shape>
                <v:shape id="Imagen 20" o:spid="_x0000_s1037" type="#_x0000_t75" style="position:absolute;left:27681;top:13050;width:8998;height:89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">
                  <v:imagedata r:id="rId15" o:title=""/>
                </v:shape>
                <w10:wrap type="square" anchory="page"/>
              </v:group>
            </w:pict>
          </mc:Fallback>
        </mc:AlternateContent>
      </w:r>
      <w:r w:rsidR="001E7CF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BBD891" wp14:editId="589A94B7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12700" t="12700" r="0" b="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292D36" id="Oval 2" o:spid="_x0000_s1026" style="position:absolute;margin-left:56.25pt;margin-top:-35.15pt;width:324pt;height:3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" filled="f" strokecolor="#969696" strokeweight="2.25pt">
                <v:path arrowok="t"/>
              </v:oval>
            </w:pict>
          </mc:Fallback>
        </mc:AlternateContent>
      </w:r>
      <w:r w:rsidR="001E7CF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D030C4" wp14:editId="3D4817F5">
                <wp:simplePos x="0" y="0"/>
                <wp:positionH relativeFrom="column">
                  <wp:posOffset>2028825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12700" t="12700" r="4445" b="4445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A091E" id="Oval 3" o:spid="_x0000_s1026" style="position:absolute;margin-left:159.75pt;margin-top:67.95pt;width:116.65pt;height:11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" filled="f" strokecolor="#969696" strokeweight="2.25pt">
                <v:path arrowok="t"/>
              </v:oval>
            </w:pict>
          </mc:Fallback>
        </mc:AlternateContent>
      </w:r>
      <w:r w:rsidR="001E7CF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717EDC" wp14:editId="11CBE5ED">
                <wp:simplePos x="0" y="0"/>
                <wp:positionH relativeFrom="column">
                  <wp:posOffset>685800</wp:posOffset>
                </wp:positionH>
                <wp:positionV relativeFrom="paragraph">
                  <wp:posOffset>4611370</wp:posOffset>
                </wp:positionV>
                <wp:extent cx="4114800" cy="4114800"/>
                <wp:effectExtent l="12700" t="12700" r="0" b="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90042" id="Oval 13" o:spid="_x0000_s1026" style="position:absolute;margin-left:54pt;margin-top:363.1pt;width:324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" filled="f" strokecolor="#969696" strokeweight="2.25pt">
                <v:path arrowok="t"/>
              </v:oval>
            </w:pict>
          </mc:Fallback>
        </mc:AlternateContent>
      </w:r>
      <w:r w:rsidR="001E7CF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007A8" wp14:editId="5640795B">
                <wp:simplePos x="0" y="0"/>
                <wp:positionH relativeFrom="column">
                  <wp:posOffset>2000250</wp:posOffset>
                </wp:positionH>
                <wp:positionV relativeFrom="paragraph">
                  <wp:posOffset>5920740</wp:posOffset>
                </wp:positionV>
                <wp:extent cx="1481455" cy="1481455"/>
                <wp:effectExtent l="12700" t="12700" r="4445" b="444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D02FF" id="Oval 14" o:spid="_x0000_s1026" style="position:absolute;margin-left:157.5pt;margin-top:466.2pt;width:116.6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" filled="f" strokecolor="#969696" strokeweight="2.25pt">
                <v:path arrowok="t"/>
              </v:oval>
            </w:pict>
          </mc:Fallback>
        </mc:AlternateContent>
      </w:r>
    </w:p>
    <w:sectPr w:rsidR="003B5D62" w:rsidSect="003B5D6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ExtraBold">
    <w:altName w:val="Montserrat ExtraBold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2E"/>
    <w:rsid w:val="00114F2E"/>
    <w:rsid w:val="00146718"/>
    <w:rsid w:val="001E7CF6"/>
    <w:rsid w:val="003B5D62"/>
    <w:rsid w:val="006A7116"/>
    <w:rsid w:val="00D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88A9C"/>
  <w15:docId w15:val="{8B1220CC-3BD9-224D-9B7E-DBB907D4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F2E"/>
    <w:pPr>
      <w:spacing w:after="160" w:line="360" w:lineRule="auto"/>
    </w:pPr>
    <w:rPr>
      <w:rFonts w:ascii="Arial" w:eastAsiaTheme="minorHAnsi" w:hAnsi="Arial" w:cstheme="minorBidi"/>
      <w:sz w:val="24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60.png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nathan/Downloads/FORMATO%20DE%20PORTADA%20DE%20CD%20DE%20TRABAJO%20DE%20TITULACIO&#769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CD or DVD labels (works with Avery labels 5824)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658654</Value>
      <Value>658657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2011-12-16T17:25:00+00:00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TP102803296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717441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11FB3-E04A-41DC-9676-FA67A091D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5F695-EE87-4813-90C6-9F703C98274A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3.xml><?xml version="1.0" encoding="utf-8"?>
<ds:datastoreItem xmlns:ds="http://schemas.openxmlformats.org/officeDocument/2006/customXml" ds:itemID="{50AC3C63-08E0-4DF6-BC1F-7DF6CEB8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PORTADA DE CD DE TRABAJO DE TITULACIÓN.dotx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Heli Ortiz Arjona</cp:lastModifiedBy>
  <cp:revision>2</cp:revision>
  <dcterms:created xsi:type="dcterms:W3CDTF">2021-04-26T14:50:00Z</dcterms:created>
  <dcterms:modified xsi:type="dcterms:W3CDTF">2021-04-29T03:34:00Z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14020000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